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27" w:rsidRDefault="007D6B27" w:rsidP="00204588">
      <w:pPr>
        <w:tabs>
          <w:tab w:val="left" w:pos="3600"/>
        </w:tabs>
        <w:jc w:val="center"/>
        <w:rPr>
          <w:sz w:val="32"/>
          <w:szCs w:val="32"/>
        </w:rPr>
      </w:pPr>
    </w:p>
    <w:p w:rsidR="00F373C1" w:rsidRPr="00020AC7" w:rsidRDefault="00E768AF" w:rsidP="00204588">
      <w:pPr>
        <w:tabs>
          <w:tab w:val="left" w:pos="36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Team</w:t>
      </w:r>
      <w:r w:rsidR="00020AC7">
        <w:rPr>
          <w:rFonts w:ascii="Arial" w:hAnsi="Arial" w:cs="Arial"/>
          <w:sz w:val="24"/>
          <w:szCs w:val="24"/>
        </w:rPr>
        <w:t xml:space="preserve"> Checklist</w:t>
      </w:r>
    </w:p>
    <w:p w:rsidR="007D6B27" w:rsidRDefault="007D6B27" w:rsidP="00204588">
      <w:pPr>
        <w:tabs>
          <w:tab w:val="left" w:pos="3600"/>
        </w:tabs>
        <w:jc w:val="center"/>
        <w:rPr>
          <w:rFonts w:ascii="Arial" w:hAnsi="Arial" w:cs="Arial"/>
          <w:i/>
        </w:rPr>
      </w:pPr>
      <w:r w:rsidRPr="007D6B27">
        <w:rPr>
          <w:rFonts w:ascii="Arial" w:hAnsi="Arial" w:cs="Arial"/>
          <w:i/>
        </w:rPr>
        <w:t xml:space="preserve">The following </w:t>
      </w:r>
      <w:r w:rsidR="00A65196">
        <w:rPr>
          <w:rFonts w:ascii="Arial" w:hAnsi="Arial" w:cs="Arial"/>
          <w:i/>
        </w:rPr>
        <w:t xml:space="preserve">are </w:t>
      </w:r>
      <w:r w:rsidR="00A65196" w:rsidRPr="007D6B27">
        <w:rPr>
          <w:rFonts w:ascii="Arial" w:hAnsi="Arial" w:cs="Arial"/>
          <w:i/>
        </w:rPr>
        <w:t>activities</w:t>
      </w:r>
      <w:r w:rsidRPr="007D6B27">
        <w:rPr>
          <w:rFonts w:ascii="Arial" w:hAnsi="Arial" w:cs="Arial"/>
          <w:i/>
        </w:rPr>
        <w:t xml:space="preserve"> and support a welcome team can provide. Welcome teams can communicate with the CWS case manager to determine which of the below they can contribute.</w:t>
      </w:r>
    </w:p>
    <w:p w:rsidR="00000925" w:rsidRDefault="00E768AF" w:rsidP="00000925">
      <w:pPr>
        <w:tabs>
          <w:tab w:val="left" w:pos="36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</w:t>
      </w:r>
    </w:p>
    <w:p w:rsidR="00000925" w:rsidRDefault="00000925" w:rsidP="00000925">
      <w:pPr>
        <w:pStyle w:val="ListParagraph"/>
        <w:numPr>
          <w:ilvl w:val="0"/>
          <w:numId w:val="14"/>
        </w:numPr>
        <w:tabs>
          <w:tab w:val="left" w:pos="3600"/>
        </w:tabs>
        <w:rPr>
          <w:rFonts w:cs="Arial"/>
        </w:rPr>
      </w:pPr>
      <w:r>
        <w:rPr>
          <w:rFonts w:cs="Arial"/>
        </w:rPr>
        <w:t>Identify team coordinator(s) and committees such as housing &amp; furniture, food &amp; clothing, employment &amp; banking</w:t>
      </w:r>
      <w:r w:rsidR="00264C8E">
        <w:rPr>
          <w:rFonts w:cs="Arial"/>
        </w:rPr>
        <w:t>, etc.</w:t>
      </w:r>
    </w:p>
    <w:p w:rsidR="00000925" w:rsidRPr="00555F5C" w:rsidRDefault="00000925" w:rsidP="00000925">
      <w:pPr>
        <w:pStyle w:val="ListParagraph"/>
        <w:numPr>
          <w:ilvl w:val="0"/>
          <w:numId w:val="14"/>
        </w:numPr>
        <w:tabs>
          <w:tab w:val="left" w:pos="3600"/>
        </w:tabs>
        <w:rPr>
          <w:rFonts w:cs="Arial"/>
        </w:rPr>
      </w:pPr>
      <w:r>
        <w:rPr>
          <w:rFonts w:cs="Arial"/>
        </w:rPr>
        <w:t>Meet with CWS for Welcome Team orientation</w:t>
      </w:r>
      <w:r w:rsidRPr="00555F5C">
        <w:rPr>
          <w:rFonts w:cs="Arial"/>
        </w:rPr>
        <w:t>.</w:t>
      </w:r>
    </w:p>
    <w:p w:rsidR="00000925" w:rsidRDefault="00000925" w:rsidP="00020AC7">
      <w:pPr>
        <w:tabs>
          <w:tab w:val="left" w:pos="3600"/>
        </w:tabs>
        <w:spacing w:after="0"/>
        <w:rPr>
          <w:rFonts w:ascii="Arial" w:hAnsi="Arial" w:cs="Arial"/>
          <w:b/>
        </w:rPr>
      </w:pPr>
    </w:p>
    <w:p w:rsidR="007D6B27" w:rsidRDefault="007D6B27" w:rsidP="00020AC7">
      <w:pPr>
        <w:tabs>
          <w:tab w:val="left" w:pos="3600"/>
        </w:tabs>
        <w:spacing w:after="0"/>
        <w:rPr>
          <w:rFonts w:ascii="Arial" w:hAnsi="Arial" w:cs="Arial"/>
          <w:b/>
        </w:rPr>
      </w:pPr>
      <w:r w:rsidRPr="007D6B27">
        <w:rPr>
          <w:rFonts w:ascii="Arial" w:hAnsi="Arial" w:cs="Arial"/>
          <w:b/>
        </w:rPr>
        <w:t>Pre-arrival</w:t>
      </w:r>
    </w:p>
    <w:p w:rsidR="007D6B27" w:rsidRPr="00555F5C" w:rsidRDefault="007D6B27" w:rsidP="00020AC7">
      <w:pPr>
        <w:pStyle w:val="ListParagraph"/>
        <w:numPr>
          <w:ilvl w:val="0"/>
          <w:numId w:val="14"/>
        </w:numPr>
        <w:tabs>
          <w:tab w:val="left" w:pos="3600"/>
        </w:tabs>
        <w:rPr>
          <w:rFonts w:cs="Arial"/>
        </w:rPr>
      </w:pPr>
      <w:r w:rsidRPr="00555F5C">
        <w:rPr>
          <w:rFonts w:cs="Arial"/>
        </w:rPr>
        <w:t>Collect new or gently used furnit</w:t>
      </w:r>
      <w:r w:rsidR="00E768AF">
        <w:rPr>
          <w:rFonts w:cs="Arial"/>
        </w:rPr>
        <w:t xml:space="preserve">ure and household items on </w:t>
      </w:r>
      <w:r w:rsidRPr="00555F5C">
        <w:rPr>
          <w:rFonts w:cs="Arial"/>
          <w:b/>
          <w:i/>
        </w:rPr>
        <w:t>Welcome Home List</w:t>
      </w:r>
      <w:r w:rsidRPr="00555F5C">
        <w:rPr>
          <w:rFonts w:cs="Arial"/>
        </w:rPr>
        <w:t>.</w:t>
      </w:r>
    </w:p>
    <w:p w:rsidR="007D6B27" w:rsidRPr="00555F5C" w:rsidRDefault="007D6B27" w:rsidP="00020AC7">
      <w:pPr>
        <w:pStyle w:val="ListParagraph"/>
        <w:numPr>
          <w:ilvl w:val="0"/>
          <w:numId w:val="14"/>
        </w:numPr>
        <w:tabs>
          <w:tab w:val="left" w:pos="3600"/>
        </w:tabs>
        <w:rPr>
          <w:rFonts w:cs="Arial"/>
        </w:rPr>
      </w:pPr>
      <w:r w:rsidRPr="00555F5C">
        <w:rPr>
          <w:rFonts w:cs="Arial"/>
        </w:rPr>
        <w:t>Deliver furniture and set up apartment prior to arrival.</w:t>
      </w:r>
    </w:p>
    <w:p w:rsidR="00555F5C" w:rsidRDefault="007D6B27" w:rsidP="00020AC7">
      <w:pPr>
        <w:pStyle w:val="ListParagraph"/>
        <w:numPr>
          <w:ilvl w:val="0"/>
          <w:numId w:val="14"/>
        </w:numPr>
        <w:tabs>
          <w:tab w:val="left" w:pos="3600"/>
        </w:tabs>
        <w:rPr>
          <w:rFonts w:cs="Arial"/>
        </w:rPr>
      </w:pPr>
      <w:r w:rsidRPr="00555F5C">
        <w:rPr>
          <w:rFonts w:cs="Arial"/>
        </w:rPr>
        <w:t xml:space="preserve">Stock the kitchen with a week of food. The </w:t>
      </w:r>
      <w:r w:rsidR="00555F5C" w:rsidRPr="00555F5C">
        <w:rPr>
          <w:rFonts w:cs="Arial"/>
          <w:b/>
          <w:i/>
        </w:rPr>
        <w:t>Welcome Grocery List</w:t>
      </w:r>
      <w:r w:rsidR="00555F5C" w:rsidRPr="00555F5C">
        <w:rPr>
          <w:rFonts w:cs="Arial"/>
        </w:rPr>
        <w:t xml:space="preserve"> provides suggested items.</w:t>
      </w:r>
    </w:p>
    <w:p w:rsidR="00555F5C" w:rsidRDefault="00026776" w:rsidP="00020AC7">
      <w:pPr>
        <w:pStyle w:val="ListParagraph"/>
        <w:numPr>
          <w:ilvl w:val="0"/>
          <w:numId w:val="14"/>
        </w:numPr>
        <w:tabs>
          <w:tab w:val="left" w:pos="3600"/>
        </w:tabs>
        <w:rPr>
          <w:rFonts w:cs="Arial"/>
        </w:rPr>
      </w:pPr>
      <w:r>
        <w:rPr>
          <w:rFonts w:cs="Arial"/>
        </w:rPr>
        <w:t>Collect funds $</w:t>
      </w:r>
      <w:r w:rsidR="00967AFB">
        <w:rPr>
          <w:rFonts w:cs="Arial"/>
        </w:rPr>
        <w:t>3</w:t>
      </w:r>
      <w:r w:rsidR="00555F5C" w:rsidRPr="00555F5C">
        <w:rPr>
          <w:rFonts w:cs="Arial"/>
        </w:rPr>
        <w:t>,000</w:t>
      </w:r>
      <w:r>
        <w:rPr>
          <w:rFonts w:cs="Arial"/>
        </w:rPr>
        <w:t>-$6</w:t>
      </w:r>
      <w:r w:rsidR="00E768AF">
        <w:rPr>
          <w:rFonts w:cs="Arial"/>
        </w:rPr>
        <w:t>,000</w:t>
      </w:r>
      <w:r>
        <w:rPr>
          <w:rFonts w:cs="Arial"/>
        </w:rPr>
        <w:t xml:space="preserve"> </w:t>
      </w:r>
      <w:r w:rsidR="00555F5C" w:rsidRPr="00555F5C">
        <w:rPr>
          <w:rFonts w:cs="Arial"/>
        </w:rPr>
        <w:t>to assist with initial rent and utilities assistance</w:t>
      </w:r>
      <w:r>
        <w:rPr>
          <w:rFonts w:cs="Arial"/>
        </w:rPr>
        <w:t xml:space="preserve">, with $1,000 of that sustaining </w:t>
      </w:r>
      <w:r w:rsidR="00967AFB">
        <w:rPr>
          <w:rFonts w:cs="Arial"/>
        </w:rPr>
        <w:t>local office</w:t>
      </w:r>
      <w:bookmarkStart w:id="0" w:name="_GoBack"/>
      <w:bookmarkEnd w:id="0"/>
      <w:r>
        <w:rPr>
          <w:rFonts w:cs="Arial"/>
        </w:rPr>
        <w:t xml:space="preserve"> services and community outreach</w:t>
      </w:r>
      <w:r w:rsidR="00555F5C" w:rsidRPr="00555F5C">
        <w:rPr>
          <w:rFonts w:cs="Arial"/>
        </w:rPr>
        <w:t>.</w:t>
      </w:r>
    </w:p>
    <w:p w:rsidR="00BE756F" w:rsidRPr="00FE7BB8" w:rsidRDefault="00BE756F" w:rsidP="00020AC7">
      <w:pPr>
        <w:pStyle w:val="ListParagraph"/>
        <w:numPr>
          <w:ilvl w:val="0"/>
          <w:numId w:val="14"/>
        </w:numPr>
        <w:tabs>
          <w:tab w:val="left" w:pos="3600"/>
        </w:tabs>
        <w:rPr>
          <w:rFonts w:cs="Arial"/>
        </w:rPr>
      </w:pPr>
      <w:r>
        <w:rPr>
          <w:rFonts w:cs="Arial"/>
        </w:rPr>
        <w:t>Meet</w:t>
      </w:r>
      <w:r w:rsidR="00E768AF">
        <w:rPr>
          <w:rFonts w:cs="Arial"/>
        </w:rPr>
        <w:t xml:space="preserve"> with or call </w:t>
      </w:r>
      <w:r>
        <w:rPr>
          <w:rFonts w:cs="Arial"/>
        </w:rPr>
        <w:t>case manager to discuss arrival and appointment schedule for initial weeks.</w:t>
      </w:r>
    </w:p>
    <w:p w:rsidR="00020AC7" w:rsidRDefault="00020AC7" w:rsidP="00020AC7">
      <w:pPr>
        <w:tabs>
          <w:tab w:val="left" w:pos="3600"/>
        </w:tabs>
        <w:spacing w:after="0"/>
        <w:rPr>
          <w:rFonts w:ascii="Arial" w:hAnsi="Arial" w:cs="Arial"/>
          <w:b/>
        </w:rPr>
      </w:pPr>
    </w:p>
    <w:p w:rsidR="00BE756F" w:rsidRDefault="00BE756F" w:rsidP="00020AC7">
      <w:pPr>
        <w:tabs>
          <w:tab w:val="left" w:pos="3600"/>
        </w:tabs>
        <w:spacing w:after="0"/>
        <w:rPr>
          <w:rFonts w:ascii="Arial" w:hAnsi="Arial" w:cs="Arial"/>
          <w:b/>
        </w:rPr>
      </w:pPr>
      <w:r w:rsidRPr="00BE756F">
        <w:rPr>
          <w:rFonts w:ascii="Arial" w:hAnsi="Arial" w:cs="Arial"/>
          <w:b/>
        </w:rPr>
        <w:t>Arrival</w:t>
      </w:r>
    </w:p>
    <w:p w:rsidR="00BE756F" w:rsidRDefault="00BE756F" w:rsidP="00020AC7">
      <w:pPr>
        <w:pStyle w:val="ListParagraph"/>
        <w:numPr>
          <w:ilvl w:val="0"/>
          <w:numId w:val="15"/>
        </w:numPr>
        <w:tabs>
          <w:tab w:val="left" w:pos="3600"/>
        </w:tabs>
        <w:rPr>
          <w:rFonts w:cs="Arial"/>
        </w:rPr>
      </w:pPr>
      <w:r w:rsidRPr="00555F5C">
        <w:rPr>
          <w:rFonts w:cs="Arial"/>
        </w:rPr>
        <w:t>Purchase or prepare a culturally appropriate hot meal for the family’s arrival.</w:t>
      </w:r>
    </w:p>
    <w:p w:rsidR="007D4C5E" w:rsidRPr="00FE7BB8" w:rsidRDefault="00BE756F" w:rsidP="00020AC7">
      <w:pPr>
        <w:pStyle w:val="ListParagraph"/>
        <w:numPr>
          <w:ilvl w:val="0"/>
          <w:numId w:val="15"/>
        </w:numPr>
        <w:tabs>
          <w:tab w:val="left" w:pos="3600"/>
        </w:tabs>
        <w:rPr>
          <w:rFonts w:cs="Arial"/>
        </w:rPr>
      </w:pPr>
      <w:r>
        <w:rPr>
          <w:rFonts w:cs="Arial"/>
        </w:rPr>
        <w:t>Meet the individual/family at the airport</w:t>
      </w:r>
      <w:r w:rsidR="007D4C5E">
        <w:rPr>
          <w:rFonts w:cs="Arial"/>
        </w:rPr>
        <w:t xml:space="preserve"> and assist with transportation to apartment as needed</w:t>
      </w:r>
      <w:r w:rsidRPr="00BE756F">
        <w:rPr>
          <w:rFonts w:cs="Arial"/>
        </w:rPr>
        <w:t>.</w:t>
      </w:r>
    </w:p>
    <w:p w:rsidR="00020AC7" w:rsidRDefault="00020AC7" w:rsidP="00020AC7">
      <w:pPr>
        <w:tabs>
          <w:tab w:val="left" w:pos="3600"/>
        </w:tabs>
        <w:spacing w:after="0"/>
        <w:rPr>
          <w:rFonts w:ascii="Arial" w:hAnsi="Arial" w:cs="Arial"/>
          <w:b/>
        </w:rPr>
      </w:pPr>
    </w:p>
    <w:p w:rsidR="007D4C5E" w:rsidRPr="00FE7BB8" w:rsidRDefault="00FB15BB" w:rsidP="00020AC7">
      <w:pPr>
        <w:tabs>
          <w:tab w:val="left" w:pos="3600"/>
        </w:tabs>
        <w:spacing w:after="0"/>
        <w:rPr>
          <w:rFonts w:ascii="Arial" w:hAnsi="Arial" w:cs="Arial"/>
          <w:b/>
        </w:rPr>
      </w:pPr>
      <w:r w:rsidRPr="00FE7BB8">
        <w:rPr>
          <w:rFonts w:ascii="Arial" w:hAnsi="Arial" w:cs="Arial"/>
          <w:b/>
        </w:rPr>
        <w:t>Post-Arrival</w:t>
      </w:r>
    </w:p>
    <w:p w:rsidR="00FB15BB" w:rsidRPr="00FE7BB8" w:rsidRDefault="00E768AF" w:rsidP="00020AC7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Accompany</w:t>
      </w:r>
      <w:r w:rsidR="00FB15BB" w:rsidRPr="00FE7BB8">
        <w:rPr>
          <w:rFonts w:cs="Arial"/>
        </w:rPr>
        <w:t xml:space="preserve"> family to initial appointments:</w:t>
      </w:r>
    </w:p>
    <w:p w:rsidR="00FB15BB" w:rsidRPr="00FB15BB" w:rsidRDefault="00E768AF" w:rsidP="00020AC7">
      <w:pPr>
        <w:pStyle w:val="ListParagraph"/>
        <w:numPr>
          <w:ilvl w:val="1"/>
          <w:numId w:val="16"/>
        </w:numPr>
        <w:rPr>
          <w:rFonts w:cs="Arial"/>
        </w:rPr>
      </w:pPr>
      <w:r>
        <w:rPr>
          <w:rFonts w:cs="Arial"/>
        </w:rPr>
        <w:t>I</w:t>
      </w:r>
      <w:r w:rsidR="00FB15BB" w:rsidRPr="00FB15BB">
        <w:rPr>
          <w:rFonts w:cs="Arial"/>
        </w:rPr>
        <w:t>ntake at CWS</w:t>
      </w:r>
    </w:p>
    <w:p w:rsidR="00FB15BB" w:rsidRDefault="00FB15BB" w:rsidP="00020AC7">
      <w:pPr>
        <w:pStyle w:val="ListParagraph"/>
        <w:numPr>
          <w:ilvl w:val="1"/>
          <w:numId w:val="16"/>
        </w:numPr>
      </w:pPr>
      <w:r>
        <w:t>Social Security Admin. To apply for SS card</w:t>
      </w:r>
    </w:p>
    <w:p w:rsidR="00FB15BB" w:rsidRDefault="00E768AF" w:rsidP="00020AC7">
      <w:pPr>
        <w:pStyle w:val="ListParagraph"/>
        <w:numPr>
          <w:ilvl w:val="1"/>
          <w:numId w:val="16"/>
        </w:numPr>
      </w:pPr>
      <w:r>
        <w:t>H</w:t>
      </w:r>
      <w:r w:rsidR="00FB15BB">
        <w:t>ealth dept for refugee health screening</w:t>
      </w:r>
    </w:p>
    <w:p w:rsidR="00FB15BB" w:rsidRDefault="00E768AF" w:rsidP="00020AC7">
      <w:pPr>
        <w:pStyle w:val="ListParagraph"/>
        <w:numPr>
          <w:ilvl w:val="1"/>
          <w:numId w:val="16"/>
        </w:numPr>
      </w:pPr>
      <w:r>
        <w:t>S</w:t>
      </w:r>
      <w:r w:rsidR="00FB15BB" w:rsidRPr="00FB15BB">
        <w:t>chool enrollment as needed</w:t>
      </w:r>
    </w:p>
    <w:p w:rsidR="007D4C5E" w:rsidRDefault="007D4C5E" w:rsidP="00020AC7">
      <w:pPr>
        <w:pStyle w:val="ListParagraph"/>
        <w:numPr>
          <w:ilvl w:val="0"/>
          <w:numId w:val="16"/>
        </w:numPr>
      </w:pPr>
      <w:r>
        <w:t>Go with family to grocery store. Teach them where</w:t>
      </w:r>
      <w:r w:rsidR="00FB15BB">
        <w:t xml:space="preserve"> to find what they need and about comparison shopping</w:t>
      </w:r>
      <w:r w:rsidR="00E768AF">
        <w:t>.</w:t>
      </w:r>
    </w:p>
    <w:p w:rsidR="007D4C5E" w:rsidRDefault="00E768AF" w:rsidP="00020AC7">
      <w:pPr>
        <w:pStyle w:val="ListParagraph"/>
        <w:numPr>
          <w:ilvl w:val="0"/>
          <w:numId w:val="16"/>
        </w:numPr>
      </w:pPr>
      <w:r>
        <w:t xml:space="preserve">Take family to </w:t>
      </w:r>
      <w:r w:rsidR="00FB15BB">
        <w:t xml:space="preserve">clothing closet to purchase any needed clothing. If possible, </w:t>
      </w:r>
      <w:r>
        <w:t xml:space="preserve">provide with </w:t>
      </w:r>
      <w:proofErr w:type="spellStart"/>
      <w:r>
        <w:t>giftcard</w:t>
      </w:r>
      <w:proofErr w:type="spellEnd"/>
      <w:r>
        <w:t xml:space="preserve"> and take to department store to purchase any needed new items</w:t>
      </w:r>
      <w:r w:rsidR="00FB15BB">
        <w:t>.</w:t>
      </w:r>
    </w:p>
    <w:p w:rsidR="00FB15BB" w:rsidRDefault="00FB15BB" w:rsidP="00020AC7">
      <w:pPr>
        <w:pStyle w:val="ListParagraph"/>
        <w:numPr>
          <w:ilvl w:val="0"/>
          <w:numId w:val="16"/>
        </w:numPr>
      </w:pPr>
      <w:r w:rsidRPr="00FB15BB">
        <w:t>Set up checking account and</w:t>
      </w:r>
      <w:r w:rsidR="00FE7BB8">
        <w:t xml:space="preserve"> practice writing check</w:t>
      </w:r>
      <w:r w:rsidR="00E768AF">
        <w:t>s</w:t>
      </w:r>
      <w:r w:rsidR="00FE7BB8">
        <w:t xml:space="preserve"> and/or withdrawing money.</w:t>
      </w:r>
    </w:p>
    <w:p w:rsidR="00020AC7" w:rsidRDefault="00020AC7" w:rsidP="00020AC7">
      <w:pPr>
        <w:tabs>
          <w:tab w:val="left" w:pos="3600"/>
        </w:tabs>
        <w:spacing w:after="0"/>
        <w:rPr>
          <w:rFonts w:ascii="Arial" w:hAnsi="Arial" w:cs="Arial"/>
          <w:b/>
        </w:rPr>
      </w:pPr>
    </w:p>
    <w:p w:rsidR="00FE7BB8" w:rsidRDefault="00FE7BB8" w:rsidP="00020AC7">
      <w:pPr>
        <w:tabs>
          <w:tab w:val="left" w:pos="3600"/>
        </w:tabs>
        <w:spacing w:after="0"/>
        <w:rPr>
          <w:rFonts w:ascii="Arial" w:hAnsi="Arial" w:cs="Arial"/>
          <w:b/>
        </w:rPr>
      </w:pPr>
      <w:r w:rsidRPr="00FE7BB8">
        <w:rPr>
          <w:rFonts w:ascii="Arial" w:hAnsi="Arial" w:cs="Arial"/>
          <w:b/>
        </w:rPr>
        <w:t>Other Helpful Activities</w:t>
      </w:r>
    </w:p>
    <w:p w:rsidR="00FE7BB8" w:rsidRDefault="00E768AF" w:rsidP="00020AC7">
      <w:pPr>
        <w:pStyle w:val="ListParagraph"/>
        <w:numPr>
          <w:ilvl w:val="0"/>
          <w:numId w:val="17"/>
        </w:numPr>
      </w:pPr>
      <w:r>
        <w:t xml:space="preserve">Plan a bus day </w:t>
      </w:r>
      <w:r w:rsidR="00FE7BB8" w:rsidRPr="00FE7BB8">
        <w:t>visit</w:t>
      </w:r>
      <w:r>
        <w:t xml:space="preserve">ing </w:t>
      </w:r>
      <w:r w:rsidR="00FE7BB8" w:rsidRPr="00FE7BB8">
        <w:t>key locations around the city such</w:t>
      </w:r>
      <w:r>
        <w:t xml:space="preserve"> as hospital, school, a destination</w:t>
      </w:r>
      <w:r w:rsidR="004F2016">
        <w:t xml:space="preserve"> selected by the individual/family</w:t>
      </w:r>
      <w:r w:rsidR="00FE7BB8" w:rsidRPr="00FE7BB8">
        <w:t>.</w:t>
      </w:r>
      <w:r w:rsidR="004F2016">
        <w:t xml:space="preserve"> </w:t>
      </w:r>
    </w:p>
    <w:p w:rsidR="00FE7BB8" w:rsidRDefault="00FE7BB8" w:rsidP="00020AC7">
      <w:pPr>
        <w:pStyle w:val="ListParagraph"/>
        <w:numPr>
          <w:ilvl w:val="0"/>
          <w:numId w:val="17"/>
        </w:numPr>
      </w:pPr>
      <w:r>
        <w:t>Visit the local library and set up an account.</w:t>
      </w:r>
    </w:p>
    <w:p w:rsidR="00FE7BB8" w:rsidRDefault="00FE7BB8" w:rsidP="00020AC7">
      <w:pPr>
        <w:pStyle w:val="ListParagraph"/>
        <w:numPr>
          <w:ilvl w:val="0"/>
          <w:numId w:val="17"/>
        </w:numPr>
      </w:pPr>
      <w:r>
        <w:t>Identify and pursue job leads (coordinate with CWS staff).</w:t>
      </w:r>
    </w:p>
    <w:p w:rsidR="007E39C2" w:rsidRPr="007E39C2" w:rsidRDefault="00FE7BB8" w:rsidP="007E39C2">
      <w:pPr>
        <w:pStyle w:val="ListParagraph"/>
        <w:numPr>
          <w:ilvl w:val="0"/>
          <w:numId w:val="17"/>
        </w:numPr>
      </w:pPr>
      <w:r>
        <w:t>Visit to pract</w:t>
      </w:r>
      <w:r w:rsidR="00E768AF">
        <w:t>ice English</w:t>
      </w:r>
      <w:r>
        <w:t>.</w:t>
      </w:r>
      <w:r w:rsidR="007E39C2">
        <w:br/>
      </w:r>
    </w:p>
    <w:p w:rsidR="007E39C2" w:rsidRPr="007E39C2" w:rsidRDefault="007E39C2" w:rsidP="007E39C2">
      <w:pPr>
        <w:tabs>
          <w:tab w:val="left" w:pos="36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</w:t>
      </w:r>
      <w:r w:rsidR="00B42A81">
        <w:rPr>
          <w:rFonts w:ascii="Arial" w:hAnsi="Arial" w:cs="Arial"/>
          <w:b/>
        </w:rPr>
        <w:t xml:space="preserve"> Celebration</w:t>
      </w:r>
    </w:p>
    <w:p w:rsidR="007E39C2" w:rsidRDefault="007E39C2" w:rsidP="007E39C2">
      <w:pPr>
        <w:pStyle w:val="ListParagraph"/>
        <w:numPr>
          <w:ilvl w:val="0"/>
          <w:numId w:val="16"/>
        </w:numPr>
      </w:pPr>
      <w:r>
        <w:t xml:space="preserve">Plan a </w:t>
      </w:r>
      <w:r w:rsidR="00026776">
        <w:t>6</w:t>
      </w:r>
      <w:r>
        <w:t xml:space="preserve"> month celebration to mark family’s progress and transition of welcome team relationship from helping to friendship</w:t>
      </w:r>
      <w:r w:rsidR="00E768AF">
        <w:t>.</w:t>
      </w:r>
    </w:p>
    <w:p w:rsidR="007E39C2" w:rsidRPr="00FE7BB8" w:rsidRDefault="007E39C2" w:rsidP="007E39C2"/>
    <w:p w:rsidR="00204588" w:rsidRPr="00F373C1" w:rsidRDefault="00204588" w:rsidP="00F373C1">
      <w:pPr>
        <w:tabs>
          <w:tab w:val="left" w:pos="2805"/>
        </w:tabs>
        <w:rPr>
          <w:sz w:val="32"/>
          <w:szCs w:val="32"/>
        </w:rPr>
      </w:pPr>
    </w:p>
    <w:sectPr w:rsidR="00204588" w:rsidRPr="00F373C1" w:rsidSect="00A95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63" w:right="1397" w:bottom="-720" w:left="1238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04" w:rsidRDefault="00D72E04" w:rsidP="008960C3">
      <w:pPr>
        <w:spacing w:after="0" w:line="240" w:lineRule="auto"/>
      </w:pPr>
      <w:r>
        <w:separator/>
      </w:r>
    </w:p>
  </w:endnote>
  <w:endnote w:type="continuationSeparator" w:id="0">
    <w:p w:rsidR="00D72E04" w:rsidRDefault="00D72E04" w:rsidP="0089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91" w:rsidRDefault="008A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91" w:rsidRDefault="008A6591" w:rsidP="007C1A44">
    <w:pPr>
      <w:spacing w:after="0" w:line="200" w:lineRule="exact"/>
      <w:jc w:val="center"/>
      <w:rPr>
        <w:rFonts w:ascii="Helvetica LT Std" w:hAnsi="Helvetica LT Std"/>
        <w:sz w:val="14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91" w:rsidRDefault="008A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04" w:rsidRDefault="00D72E04" w:rsidP="008960C3">
      <w:pPr>
        <w:spacing w:after="0" w:line="240" w:lineRule="auto"/>
      </w:pPr>
      <w:r>
        <w:separator/>
      </w:r>
    </w:p>
  </w:footnote>
  <w:footnote w:type="continuationSeparator" w:id="0">
    <w:p w:rsidR="00D72E04" w:rsidRDefault="00D72E04" w:rsidP="0089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91" w:rsidRDefault="008A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91" w:rsidRDefault="008A6591" w:rsidP="00204588">
    <w:pPr>
      <w:spacing w:after="0" w:line="20" w:lineRule="exact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-164465</wp:posOffset>
          </wp:positionV>
          <wp:extent cx="1456055" cy="534670"/>
          <wp:effectExtent l="19050" t="0" r="0" b="0"/>
          <wp:wrapTight wrapText="bothSides">
            <wp:wrapPolygon edited="0">
              <wp:start x="1978" y="770"/>
              <wp:lineTo x="283" y="4618"/>
              <wp:lineTo x="-283" y="14622"/>
              <wp:lineTo x="1413" y="20779"/>
              <wp:lineTo x="1696" y="20779"/>
              <wp:lineTo x="21478" y="20779"/>
              <wp:lineTo x="21478" y="3078"/>
              <wp:lineTo x="5652" y="770"/>
              <wp:lineTo x="1978" y="770"/>
            </wp:wrapPolygon>
          </wp:wrapTight>
          <wp:docPr id="5" name="Picture 9" descr="new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0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vertAlign w:val="subscript"/>
      </w:rPr>
      <w:softHyphen/>
    </w:r>
    <w:r>
      <w:rPr>
        <w:rFonts w:ascii="Arial" w:hAnsi="Arial" w:cs="Arial"/>
        <w:b/>
        <w:sz w:val="20"/>
        <w:szCs w:val="20"/>
      </w:rPr>
      <w:t xml:space="preserve">  </w:t>
    </w:r>
  </w:p>
  <w:p w:rsidR="008A6591" w:rsidRDefault="008A6591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:rsidR="008A6591" w:rsidRDefault="008A6591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:rsidR="008A6591" w:rsidRDefault="008A6591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:rsidR="008A6591" w:rsidRDefault="008A6591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:rsidR="008A6591" w:rsidRDefault="008A6591" w:rsidP="005E5B01">
    <w:pPr>
      <w:spacing w:after="0" w:line="20" w:lineRule="exact"/>
      <w:rPr>
        <w:rFonts w:ascii="Arial" w:hAnsi="Arial" w:cs="Arial"/>
        <w:b/>
        <w:sz w:val="20"/>
        <w:szCs w:val="20"/>
      </w:rPr>
    </w:pPr>
  </w:p>
  <w:p w:rsidR="008A6591" w:rsidRPr="00204588" w:rsidRDefault="008A6591" w:rsidP="00204588">
    <w:pPr>
      <w:tabs>
        <w:tab w:val="left" w:pos="3405"/>
      </w:tabs>
      <w:spacing w:after="0" w:line="200" w:lineRule="exact"/>
      <w:jc w:val="right"/>
      <w:rPr>
        <w:rFonts w:ascii="Arial" w:hAnsi="Arial" w:cs="Arial"/>
        <w:b/>
      </w:rPr>
    </w:pPr>
    <w:r>
      <w:rPr>
        <w:rFonts w:ascii="Arial" w:hAnsi="Arial" w:cs="Arial"/>
        <w:b/>
        <w:sz w:val="20"/>
        <w:szCs w:val="20"/>
      </w:rPr>
      <w:tab/>
    </w:r>
  </w:p>
  <w:p w:rsidR="008A6591" w:rsidRPr="005E5B01" w:rsidRDefault="008A6591" w:rsidP="00204588">
    <w:pPr>
      <w:tabs>
        <w:tab w:val="left" w:pos="3405"/>
      </w:tabs>
      <w:spacing w:after="0" w:line="200" w:lineRule="exact"/>
      <w:rPr>
        <w:rFonts w:ascii="Arial" w:hAnsi="Arial" w:cs="Arial"/>
        <w:b/>
        <w:sz w:val="2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"/>
        <w:szCs w:val="20"/>
      </w:rPr>
      <w:tab/>
    </w:r>
    <w:r w:rsidR="006A4962">
      <w:rPr>
        <w:rFonts w:ascii="Arial" w:hAnsi="Arial" w:cs="Arial"/>
        <w:b/>
        <w:noProof/>
        <w:sz w:val="2"/>
        <w:szCs w:val="20"/>
      </w:rPr>
      <w:pict>
        <v:group id="Group 60" o:spid="_x0000_s4097" style="position:absolute;margin-left:0;margin-top:78.6pt;width:155pt;height:.1pt;z-index:-251649536;mso-position-horizontal-relative:page;mso-position-vertical-relative:page" coordorigin=",1310" coordsize="31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">
          <v:shape id="Freeform 61" o:spid="_x0000_s4098" style="position:absolute;top:1310;width:3100;height:0;visibility:visible;mso-wrap-style:square;v-text-anchor:top" coordsize="3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ZxQwgAA&#10;ANoAAAAPAAAAZHJzL2Rvd25yZXYueG1sRI/NasMwEITvgb6D2EJusdwcSnGtBBPSkF4KcfMAW2tr&#10;i1orx5J/0qevAoEeh5n5hsm3s23FSL03jhU8JSkI4sppw7WC8+fb6gWED8gaW8ek4EoetpuHRY6Z&#10;dhOfaCxDLSKEfYYKmhC6TEpfNWTRJ64jjt636y2GKPta6h6nCLetXKfps7RoOC402NGuoeqnHKyC&#10;L/3L40d5GdDh++FSsClOe6PU8nEuXkEEmsN/+N4+agVruF2JN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BnFDCAAAA2gAAAA8AAAAAAAAAAAAAAAAAlwIAAGRycy9kb3du&#10;cmV2LnhtbFBLBQYAAAAABAAEAPUAAACGAwAAAAA=&#10;" path="m,l3100,e" filled="f" strokecolor="#fcb813" strokeweight="5pt">
            <v:path arrowok="t" o:connecttype="custom" o:connectlocs="0,0;3100,0" o:connectangles="0,0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91" w:rsidRDefault="008A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DE7"/>
    <w:multiLevelType w:val="hybridMultilevel"/>
    <w:tmpl w:val="C4EC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A1F"/>
    <w:multiLevelType w:val="hybridMultilevel"/>
    <w:tmpl w:val="ABBE4DA0"/>
    <w:lvl w:ilvl="0" w:tplc="C5E22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168A"/>
    <w:multiLevelType w:val="hybridMultilevel"/>
    <w:tmpl w:val="B2D4DE70"/>
    <w:lvl w:ilvl="0" w:tplc="236EB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A49"/>
    <w:multiLevelType w:val="hybridMultilevel"/>
    <w:tmpl w:val="2B50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2935"/>
    <w:multiLevelType w:val="hybridMultilevel"/>
    <w:tmpl w:val="AD7CFB08"/>
    <w:lvl w:ilvl="0" w:tplc="0D6419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937ED"/>
    <w:multiLevelType w:val="hybridMultilevel"/>
    <w:tmpl w:val="73AC32E4"/>
    <w:lvl w:ilvl="0" w:tplc="236EB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BC3"/>
    <w:multiLevelType w:val="hybridMultilevel"/>
    <w:tmpl w:val="6AC46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0C20D3"/>
    <w:multiLevelType w:val="hybridMultilevel"/>
    <w:tmpl w:val="E6DAE53A"/>
    <w:lvl w:ilvl="0" w:tplc="7F8A3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FF7BB5"/>
    <w:multiLevelType w:val="hybridMultilevel"/>
    <w:tmpl w:val="3E5A7A1E"/>
    <w:lvl w:ilvl="0" w:tplc="677EEE5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E6A01"/>
    <w:multiLevelType w:val="hybridMultilevel"/>
    <w:tmpl w:val="C8E44642"/>
    <w:lvl w:ilvl="0" w:tplc="236EB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0033"/>
    <w:multiLevelType w:val="hybridMultilevel"/>
    <w:tmpl w:val="40B0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EC4"/>
    <w:multiLevelType w:val="hybridMultilevel"/>
    <w:tmpl w:val="54FA5F20"/>
    <w:lvl w:ilvl="0" w:tplc="236EB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84F3A"/>
    <w:multiLevelType w:val="hybridMultilevel"/>
    <w:tmpl w:val="43A2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C01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E08C7"/>
    <w:multiLevelType w:val="hybridMultilevel"/>
    <w:tmpl w:val="2234A92A"/>
    <w:lvl w:ilvl="0" w:tplc="DDAA6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75BCE"/>
    <w:multiLevelType w:val="hybridMultilevel"/>
    <w:tmpl w:val="30520B3C"/>
    <w:lvl w:ilvl="0" w:tplc="53CE5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42869"/>
    <w:multiLevelType w:val="hybridMultilevel"/>
    <w:tmpl w:val="74704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9289F"/>
    <w:multiLevelType w:val="hybridMultilevel"/>
    <w:tmpl w:val="19E0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16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9">
      <o:colormenu v:ext="edit" fillcolor="none [3213]" strokecolor="none [321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6F93"/>
    <w:rsid w:val="00000925"/>
    <w:rsid w:val="00020AC7"/>
    <w:rsid w:val="00024DC5"/>
    <w:rsid w:val="00026776"/>
    <w:rsid w:val="0003296C"/>
    <w:rsid w:val="0006504E"/>
    <w:rsid w:val="000714B0"/>
    <w:rsid w:val="00075647"/>
    <w:rsid w:val="000C77BE"/>
    <w:rsid w:val="000D144C"/>
    <w:rsid w:val="000F2E6F"/>
    <w:rsid w:val="00131C8E"/>
    <w:rsid w:val="0018525F"/>
    <w:rsid w:val="00186938"/>
    <w:rsid w:val="001B672F"/>
    <w:rsid w:val="00204588"/>
    <w:rsid w:val="00224EC0"/>
    <w:rsid w:val="00233EA7"/>
    <w:rsid w:val="00264C8E"/>
    <w:rsid w:val="00274E0B"/>
    <w:rsid w:val="002A301F"/>
    <w:rsid w:val="00310A57"/>
    <w:rsid w:val="003154A2"/>
    <w:rsid w:val="003225EF"/>
    <w:rsid w:val="003420D5"/>
    <w:rsid w:val="003A6C1D"/>
    <w:rsid w:val="00412EEF"/>
    <w:rsid w:val="004148C7"/>
    <w:rsid w:val="004571CB"/>
    <w:rsid w:val="004710CB"/>
    <w:rsid w:val="004910DD"/>
    <w:rsid w:val="00497065"/>
    <w:rsid w:val="004C0DAF"/>
    <w:rsid w:val="004E4695"/>
    <w:rsid w:val="004F2016"/>
    <w:rsid w:val="004F6314"/>
    <w:rsid w:val="00513B42"/>
    <w:rsid w:val="00533EB9"/>
    <w:rsid w:val="00555F5C"/>
    <w:rsid w:val="00570F53"/>
    <w:rsid w:val="005B39E2"/>
    <w:rsid w:val="005E5B01"/>
    <w:rsid w:val="00621236"/>
    <w:rsid w:val="00626E59"/>
    <w:rsid w:val="00655C8C"/>
    <w:rsid w:val="006A4962"/>
    <w:rsid w:val="00713EA7"/>
    <w:rsid w:val="00725B42"/>
    <w:rsid w:val="00731308"/>
    <w:rsid w:val="00775B88"/>
    <w:rsid w:val="007C1A44"/>
    <w:rsid w:val="007D4C5E"/>
    <w:rsid w:val="007D6B27"/>
    <w:rsid w:val="007E23E5"/>
    <w:rsid w:val="007E39C2"/>
    <w:rsid w:val="007F17AA"/>
    <w:rsid w:val="00816C56"/>
    <w:rsid w:val="00836C3A"/>
    <w:rsid w:val="008723F7"/>
    <w:rsid w:val="008960C3"/>
    <w:rsid w:val="008A6591"/>
    <w:rsid w:val="008D1BBB"/>
    <w:rsid w:val="0091023E"/>
    <w:rsid w:val="00967AFB"/>
    <w:rsid w:val="0097192C"/>
    <w:rsid w:val="009A6084"/>
    <w:rsid w:val="009A6B35"/>
    <w:rsid w:val="00A2758B"/>
    <w:rsid w:val="00A565D5"/>
    <w:rsid w:val="00A617D0"/>
    <w:rsid w:val="00A65196"/>
    <w:rsid w:val="00A95AB6"/>
    <w:rsid w:val="00AC261F"/>
    <w:rsid w:val="00B42A81"/>
    <w:rsid w:val="00B545E9"/>
    <w:rsid w:val="00B5535D"/>
    <w:rsid w:val="00BB42CC"/>
    <w:rsid w:val="00BE756F"/>
    <w:rsid w:val="00C16BA3"/>
    <w:rsid w:val="00C176E9"/>
    <w:rsid w:val="00C72A74"/>
    <w:rsid w:val="00CF36A2"/>
    <w:rsid w:val="00D0546D"/>
    <w:rsid w:val="00D35795"/>
    <w:rsid w:val="00D53ECF"/>
    <w:rsid w:val="00D72E04"/>
    <w:rsid w:val="00DA0CB1"/>
    <w:rsid w:val="00DB0568"/>
    <w:rsid w:val="00DC6D8F"/>
    <w:rsid w:val="00DD3AC6"/>
    <w:rsid w:val="00E605F6"/>
    <w:rsid w:val="00E62AFE"/>
    <w:rsid w:val="00E75DCE"/>
    <w:rsid w:val="00E768AF"/>
    <w:rsid w:val="00E831A1"/>
    <w:rsid w:val="00E84B2C"/>
    <w:rsid w:val="00F12376"/>
    <w:rsid w:val="00F373C1"/>
    <w:rsid w:val="00F93B2C"/>
    <w:rsid w:val="00FA30C7"/>
    <w:rsid w:val="00FB0D38"/>
    <w:rsid w:val="00FB15BB"/>
    <w:rsid w:val="00FB4DDA"/>
    <w:rsid w:val="00FD6F93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739B67D3"/>
  <w15:docId w15:val="{2F7F7A03-C4E3-4075-97A2-A3539839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C3"/>
  </w:style>
  <w:style w:type="paragraph" w:styleId="Footer">
    <w:name w:val="footer"/>
    <w:basedOn w:val="Normal"/>
    <w:link w:val="FooterChar"/>
    <w:uiPriority w:val="99"/>
    <w:unhideWhenUsed/>
    <w:rsid w:val="0089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C3"/>
  </w:style>
  <w:style w:type="paragraph" w:styleId="BalloonText">
    <w:name w:val="Balloon Text"/>
    <w:basedOn w:val="Normal"/>
    <w:link w:val="BalloonTextChar"/>
    <w:uiPriority w:val="99"/>
    <w:semiHidden/>
    <w:unhideWhenUsed/>
    <w:rsid w:val="0089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3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E4695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NoSpacing">
    <w:name w:val="No Spacing"/>
    <w:uiPriority w:val="1"/>
    <w:qFormat/>
    <w:rsid w:val="0097192C"/>
    <w:pPr>
      <w:widowControl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71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2C"/>
    <w:pPr>
      <w:widowControl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2C"/>
    <w:rPr>
      <w:rFonts w:ascii="Calibri" w:eastAsia="Calibri" w:hAnsi="Calibri" w:cs="Times New Roman"/>
      <w:sz w:val="20"/>
      <w:szCs w:val="20"/>
    </w:rPr>
  </w:style>
  <w:style w:type="paragraph" w:customStyle="1" w:styleId="notranslate">
    <w:name w:val="notranslate"/>
    <w:basedOn w:val="Normal"/>
    <w:rsid w:val="0097192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ruis\Desktop\2014%20Stationery\Letterhead-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Letterhead-IN.dotx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</vt:lpstr>
    </vt:vector>
  </TitlesOfParts>
  <Company>cws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</dc:title>
  <dc:creator>dkruisy</dc:creator>
  <cp:lastModifiedBy>Carleen Miller</cp:lastModifiedBy>
  <cp:revision>2</cp:revision>
  <cp:lastPrinted>2014-03-07T16:44:00Z</cp:lastPrinted>
  <dcterms:created xsi:type="dcterms:W3CDTF">2018-04-09T18:40:00Z</dcterms:created>
  <dcterms:modified xsi:type="dcterms:W3CDTF">2018-04-09T18:40:00Z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2013-12-10T00:00:00Z</vt:filetime>
  </property>
</Properties>
</file>